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2498"/>
        <w:gridCol w:w="20"/>
        <w:gridCol w:w="1261"/>
        <w:gridCol w:w="1664"/>
        <w:gridCol w:w="2231"/>
        <w:gridCol w:w="1932"/>
        <w:gridCol w:w="1134"/>
      </w:tblGrid>
      <w:tr w:rsidR="00173CAA" w14:paraId="07FFF0D2" w14:textId="77777777" w:rsidTr="008C2AA4">
        <w:tc>
          <w:tcPr>
            <w:tcW w:w="10740" w:type="dxa"/>
            <w:gridSpan w:val="7"/>
            <w:shd w:val="clear" w:color="auto" w:fill="A6A6A6" w:themeFill="background1" w:themeFillShade="A6"/>
          </w:tcPr>
          <w:p w14:paraId="15CD81F9" w14:textId="77777777" w:rsidR="008C2AA4" w:rsidRPr="00580686" w:rsidRDefault="00173CAA" w:rsidP="00580686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021BE1">
              <w:rPr>
                <w:b/>
                <w:color w:val="FFFFFF" w:themeColor="background1"/>
                <w:sz w:val="40"/>
                <w:szCs w:val="40"/>
              </w:rPr>
              <w:t>STAGEFORMULIER</w:t>
            </w:r>
          </w:p>
        </w:tc>
      </w:tr>
      <w:tr w:rsidR="00580686" w14:paraId="3A16C342" w14:textId="77777777" w:rsidTr="002F2D8B">
        <w:tc>
          <w:tcPr>
            <w:tcW w:w="10740" w:type="dxa"/>
            <w:gridSpan w:val="7"/>
            <w:shd w:val="clear" w:color="auto" w:fill="FFFF00"/>
          </w:tcPr>
          <w:p w14:paraId="00C66715" w14:textId="77777777" w:rsidR="00580686" w:rsidRPr="00580686" w:rsidRDefault="00580686" w:rsidP="00580686">
            <w:pPr>
              <w:jc w:val="center"/>
              <w:rPr>
                <w:i/>
                <w:sz w:val="32"/>
                <w:szCs w:val="32"/>
              </w:rPr>
            </w:pPr>
            <w:r w:rsidRPr="00580686">
              <w:rPr>
                <w:i/>
                <w:sz w:val="32"/>
                <w:szCs w:val="32"/>
              </w:rPr>
              <w:t xml:space="preserve">Gelieve de aanvraag zo </w:t>
            </w:r>
            <w:r w:rsidRPr="00580686">
              <w:rPr>
                <w:b/>
                <w:i/>
                <w:sz w:val="32"/>
                <w:szCs w:val="32"/>
                <w:u w:val="single"/>
              </w:rPr>
              <w:t>CORRECT</w:t>
            </w:r>
            <w:r w:rsidRPr="00580686">
              <w:rPr>
                <w:i/>
                <w:sz w:val="32"/>
                <w:szCs w:val="32"/>
              </w:rPr>
              <w:t xml:space="preserve"> en </w:t>
            </w:r>
            <w:r w:rsidRPr="00580686">
              <w:rPr>
                <w:b/>
                <w:i/>
                <w:sz w:val="32"/>
                <w:szCs w:val="32"/>
                <w:u w:val="single"/>
              </w:rPr>
              <w:t>VOLLEDIG</w:t>
            </w:r>
            <w:r w:rsidRPr="00580686">
              <w:rPr>
                <w:i/>
                <w:sz w:val="32"/>
                <w:szCs w:val="32"/>
              </w:rPr>
              <w:t xml:space="preserve"> mogelijk in te vullen. </w:t>
            </w:r>
          </w:p>
          <w:p w14:paraId="566D4C59" w14:textId="77777777" w:rsidR="00580686" w:rsidRPr="00021BE1" w:rsidRDefault="002F2D8B" w:rsidP="002F2D8B">
            <w:pPr>
              <w:tabs>
                <w:tab w:val="center" w:pos="5262"/>
                <w:tab w:val="left" w:pos="8940"/>
              </w:tabs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i/>
                <w:sz w:val="32"/>
                <w:szCs w:val="32"/>
              </w:rPr>
              <w:tab/>
            </w:r>
            <w:r w:rsidR="00580686" w:rsidRPr="00580686">
              <w:rPr>
                <w:i/>
                <w:sz w:val="32"/>
                <w:szCs w:val="32"/>
              </w:rPr>
              <w:t>Zo niet, zal uw aanvraag niet verwerkt worden.</w:t>
            </w:r>
            <w:r>
              <w:rPr>
                <w:i/>
                <w:sz w:val="32"/>
                <w:szCs w:val="32"/>
              </w:rPr>
              <w:tab/>
            </w:r>
          </w:p>
        </w:tc>
      </w:tr>
      <w:tr w:rsidR="00FA7F4B" w:rsidRPr="00FA7F4B" w14:paraId="3647EAA5" w14:textId="77777777" w:rsidTr="008C2AA4">
        <w:tc>
          <w:tcPr>
            <w:tcW w:w="10740" w:type="dxa"/>
            <w:gridSpan w:val="7"/>
            <w:shd w:val="clear" w:color="auto" w:fill="365F91" w:themeFill="accent1" w:themeFillShade="BF"/>
          </w:tcPr>
          <w:p w14:paraId="164D8083" w14:textId="77777777" w:rsidR="00173CAA" w:rsidRPr="00FA7F4B" w:rsidRDefault="00173CA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7F4B">
              <w:rPr>
                <w:b/>
                <w:color w:val="FFFFFF" w:themeColor="background1"/>
                <w:sz w:val="28"/>
                <w:szCs w:val="28"/>
              </w:rPr>
              <w:t>STAGE IN</w:t>
            </w:r>
          </w:p>
        </w:tc>
      </w:tr>
      <w:tr w:rsidR="00B73825" w:rsidRPr="00CD686E" w14:paraId="586E84BB" w14:textId="77777777" w:rsidTr="004C5178">
        <w:tc>
          <w:tcPr>
            <w:tcW w:w="10740" w:type="dxa"/>
            <w:gridSpan w:val="7"/>
            <w:shd w:val="clear" w:color="auto" w:fill="DBE5F1" w:themeFill="accent1" w:themeFillTint="33"/>
          </w:tcPr>
          <w:p w14:paraId="0001999B" w14:textId="77777777" w:rsidR="00B73825" w:rsidRPr="00A349A0" w:rsidRDefault="00B73825" w:rsidP="00B73825">
            <w:pPr>
              <w:rPr>
                <w:b/>
              </w:rPr>
            </w:pPr>
            <w:r>
              <w:rPr>
                <w:b/>
              </w:rPr>
              <w:t>OPLEIDINGSVORMEN:</w:t>
            </w:r>
          </w:p>
        </w:tc>
      </w:tr>
      <w:bookmarkStart w:id="0" w:name="Selectievakje1"/>
      <w:tr w:rsidR="00B73825" w:rsidRPr="00CD686E" w14:paraId="0F4570B6" w14:textId="77777777" w:rsidTr="003934C3">
        <w:tc>
          <w:tcPr>
            <w:tcW w:w="10740" w:type="dxa"/>
            <w:gridSpan w:val="7"/>
          </w:tcPr>
          <w:p w14:paraId="22E6E755" w14:textId="77777777" w:rsidR="00B73825" w:rsidRPr="00A349A0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bookmarkEnd w:id="0"/>
            <w:r w:rsidRPr="00A349A0">
              <w:rPr>
                <w:b/>
              </w:rPr>
              <w:t xml:space="preserve"> OV1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</w:r>
            <w:r>
              <w:t xml:space="preserve">Meer informatie hierover: </w:t>
            </w:r>
            <w:hyperlink r:id="rId6" w:history="1">
              <w:r w:rsidRPr="00BD700C">
                <w:rPr>
                  <w:rStyle w:val="Hyperlink"/>
                </w:rPr>
                <w:t>http://www.elisa.be/wat-is-ov1/</w:t>
              </w:r>
            </w:hyperlink>
            <w:r>
              <w:t xml:space="preserve"> </w:t>
            </w:r>
          </w:p>
        </w:tc>
      </w:tr>
      <w:tr w:rsidR="00B73825" w:rsidRPr="00CD686E" w14:paraId="600709B2" w14:textId="77777777" w:rsidTr="007D7461">
        <w:tc>
          <w:tcPr>
            <w:tcW w:w="10740" w:type="dxa"/>
            <w:gridSpan w:val="7"/>
          </w:tcPr>
          <w:p w14:paraId="7601BEDF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OV2</w:t>
            </w:r>
            <w:r>
              <w:rPr>
                <w:b/>
              </w:rPr>
              <w:t xml:space="preserve"> - GASV (geïntegreerde algemene sociale vorming) </w:t>
            </w:r>
          </w:p>
          <w:p w14:paraId="3C04592A" w14:textId="77777777" w:rsidR="00B73825" w:rsidRDefault="00B73825" w:rsidP="00B73825">
            <w:pPr>
              <w:rPr>
                <w:rStyle w:val="Hyperlink"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>
              <w:rPr>
                <w:b/>
              </w:rPr>
              <w:t xml:space="preserve"> OV2 </w:t>
            </w:r>
            <w:r w:rsidR="009E4C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E4C22">
              <w:rPr>
                <w:b/>
              </w:rPr>
              <w:t>BGV (beroepsgerichte vorming)</w:t>
            </w:r>
            <w:r>
              <w:rPr>
                <w:b/>
              </w:rPr>
              <w:t xml:space="preserve">  </w:t>
            </w:r>
          </w:p>
          <w:p w14:paraId="0DDD6652" w14:textId="77777777" w:rsidR="00B73825" w:rsidRDefault="00B73825" w:rsidP="00B73825">
            <w:pPr>
              <w:rPr>
                <w:color w:val="0000FF" w:themeColor="hyperlink"/>
                <w:u w:val="single"/>
              </w:rPr>
            </w:pPr>
          </w:p>
          <w:p w14:paraId="01AB04E6" w14:textId="77777777" w:rsidR="00B73825" w:rsidRPr="00F511E0" w:rsidRDefault="00842636" w:rsidP="00B73825">
            <w:pPr>
              <w:rPr>
                <w:b/>
                <w:color w:val="0000FF" w:themeColor="hyperlink"/>
              </w:rPr>
            </w:pPr>
            <w:r w:rsidRPr="003F6A76">
              <w:rPr>
                <w:b/>
              </w:rPr>
              <w:t xml:space="preserve">Ik vraag deze stage aan voor volgende </w:t>
            </w:r>
            <w:r>
              <w:rPr>
                <w:b/>
                <w:u w:val="single"/>
              </w:rPr>
              <w:t>vakken</w:t>
            </w:r>
            <w:r w:rsidR="00B73825" w:rsidRPr="00F511E0">
              <w:rPr>
                <w:b/>
              </w:rPr>
              <w:t>:</w:t>
            </w:r>
          </w:p>
          <w:p w14:paraId="18E7AC5F" w14:textId="77777777" w:rsidR="00B73825" w:rsidRPr="009B33D8" w:rsidRDefault="00B73825" w:rsidP="00B73825">
            <w:r w:rsidRPr="009B33D8">
              <w:t>-</w:t>
            </w:r>
            <w:r w:rsidR="000C0908">
              <w:t xml:space="preserve"> </w:t>
            </w:r>
            <w:r w:rsidR="00D948AA"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 w:rsidR="00D948AA">
              <w:instrText xml:space="preserve"> FORMTEXT </w:instrText>
            </w:r>
            <w:r w:rsidR="00D948AA">
              <w:fldChar w:fldCharType="separate"/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fldChar w:fldCharType="end"/>
            </w:r>
            <w:r w:rsidRPr="009B33D8">
              <w:br/>
              <w:t xml:space="preserve">- </w:t>
            </w:r>
            <w:r w:rsidR="00D948AA"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 w:rsidR="00D948AA">
              <w:instrText xml:space="preserve"> FORMTEXT </w:instrText>
            </w:r>
            <w:r w:rsidR="00D948AA">
              <w:fldChar w:fldCharType="separate"/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fldChar w:fldCharType="end"/>
            </w:r>
          </w:p>
          <w:p w14:paraId="0ACC7090" w14:textId="77777777" w:rsidR="00B73825" w:rsidRPr="00A349A0" w:rsidRDefault="00B73825" w:rsidP="00B73825">
            <w:pPr>
              <w:rPr>
                <w:b/>
              </w:rPr>
            </w:pPr>
            <w:r>
              <w:t xml:space="preserve">Meer informatie hierover: </w:t>
            </w:r>
            <w:hyperlink r:id="rId7" w:history="1">
              <w:r w:rsidRPr="00BD700C">
                <w:rPr>
                  <w:rStyle w:val="Hyperlink"/>
                </w:rPr>
                <w:t>http://www.elisa.be/wat-is-ov2/</w:t>
              </w:r>
            </w:hyperlink>
          </w:p>
        </w:tc>
      </w:tr>
      <w:tr w:rsidR="00B73825" w:rsidRPr="00CD686E" w14:paraId="10291B62" w14:textId="77777777" w:rsidTr="00A4619B">
        <w:tc>
          <w:tcPr>
            <w:tcW w:w="10740" w:type="dxa"/>
            <w:gridSpan w:val="7"/>
          </w:tcPr>
          <w:p w14:paraId="090BD326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OV3</w:t>
            </w:r>
            <w:r>
              <w:rPr>
                <w:b/>
              </w:rPr>
              <w:t xml:space="preserve"> - GASV (geïntegreerde algemene sociale vorming)</w:t>
            </w:r>
          </w:p>
          <w:p w14:paraId="25B01859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>
              <w:rPr>
                <w:b/>
              </w:rPr>
              <w:t xml:space="preserve"> OV3 </w:t>
            </w:r>
            <w:r w:rsidR="009E4C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E4C22">
              <w:rPr>
                <w:b/>
              </w:rPr>
              <w:t>BGV (beroepsgerichte vorming)</w:t>
            </w:r>
          </w:p>
          <w:p w14:paraId="6FA2C301" w14:textId="77777777" w:rsidR="00B73825" w:rsidRDefault="00B73825" w:rsidP="00B73825">
            <w:pPr>
              <w:rPr>
                <w:b/>
              </w:rPr>
            </w:pPr>
          </w:p>
          <w:p w14:paraId="521FF1CD" w14:textId="77777777" w:rsidR="00B73825" w:rsidRDefault="00B73825" w:rsidP="00B73825">
            <w:pPr>
              <w:rPr>
                <w:b/>
              </w:rPr>
            </w:pPr>
            <w:r w:rsidRPr="009B33D8">
              <w:rPr>
                <w:b/>
                <w:u w:val="single"/>
              </w:rPr>
              <w:t>Vakken</w:t>
            </w:r>
            <w:r>
              <w:rPr>
                <w:b/>
              </w:rPr>
              <w:t xml:space="preserve"> die ik mag geven:</w:t>
            </w:r>
          </w:p>
          <w:p w14:paraId="2E8C29CE" w14:textId="77777777" w:rsidR="00B73825" w:rsidRPr="009B33D8" w:rsidRDefault="00B73825" w:rsidP="00B73825">
            <w:r w:rsidRPr="009B33D8">
              <w:t>-</w:t>
            </w:r>
            <w:r w:rsidR="00D948AA">
              <w:t xml:space="preserve"> </w:t>
            </w:r>
            <w:r w:rsidR="00D948AA"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 w:rsidR="00D948AA">
              <w:instrText xml:space="preserve"> FORMTEXT </w:instrText>
            </w:r>
            <w:r w:rsidR="00D948AA">
              <w:fldChar w:fldCharType="separate"/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fldChar w:fldCharType="end"/>
            </w:r>
            <w:r w:rsidRPr="009B33D8">
              <w:br/>
              <w:t>-</w:t>
            </w:r>
            <w:r w:rsidR="00D948AA">
              <w:t xml:space="preserve"> </w:t>
            </w:r>
            <w:r w:rsidR="00D948AA"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 w:rsidR="00D948AA">
              <w:instrText xml:space="preserve"> FORMTEXT </w:instrText>
            </w:r>
            <w:r w:rsidR="00D948AA">
              <w:fldChar w:fldCharType="separate"/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fldChar w:fldCharType="end"/>
            </w:r>
          </w:p>
          <w:p w14:paraId="522C7FA1" w14:textId="77777777" w:rsidR="00B73825" w:rsidRPr="00A349A0" w:rsidRDefault="00B73825" w:rsidP="00B73825">
            <w:pPr>
              <w:rPr>
                <w:b/>
              </w:rPr>
            </w:pPr>
            <w:r>
              <w:t xml:space="preserve">Meer informatie hierover: </w:t>
            </w:r>
            <w:hyperlink r:id="rId8" w:history="1">
              <w:r w:rsidRPr="00BD700C">
                <w:rPr>
                  <w:rStyle w:val="Hyperlink"/>
                </w:rPr>
                <w:t>http://www.elisa.be/wat-is-ov3/</w:t>
              </w:r>
            </w:hyperlink>
          </w:p>
        </w:tc>
      </w:tr>
      <w:tr w:rsidR="00B73825" w:rsidRPr="00CD686E" w14:paraId="2D6C9F62" w14:textId="77777777" w:rsidTr="008E47F1">
        <w:tc>
          <w:tcPr>
            <w:tcW w:w="10740" w:type="dxa"/>
            <w:gridSpan w:val="7"/>
          </w:tcPr>
          <w:p w14:paraId="140C348E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OV4</w:t>
            </w:r>
            <w:r>
              <w:rPr>
                <w:b/>
              </w:rPr>
              <w:t xml:space="preserve"> - 1</w:t>
            </w:r>
            <w:r w:rsidRPr="00453C8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graad</w:t>
            </w:r>
          </w:p>
          <w:p w14:paraId="3348D6AC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>
              <w:rPr>
                <w:b/>
              </w:rPr>
              <w:t xml:space="preserve"> OV4 - 2</w:t>
            </w:r>
            <w:r w:rsidRPr="00453C8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graad</w:t>
            </w:r>
          </w:p>
          <w:p w14:paraId="0C6048F9" w14:textId="77777777" w:rsidR="00B73825" w:rsidRDefault="00B73825" w:rsidP="00B73825"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>
              <w:rPr>
                <w:b/>
              </w:rPr>
              <w:t xml:space="preserve"> OV4 - 3</w:t>
            </w:r>
            <w:r w:rsidRPr="00453C8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graad</w:t>
            </w:r>
            <w:r>
              <w:t xml:space="preserve"> </w:t>
            </w:r>
          </w:p>
          <w:p w14:paraId="64DC2CAE" w14:textId="77777777" w:rsidR="00B73825" w:rsidRDefault="00B73825" w:rsidP="00B73825"/>
          <w:p w14:paraId="6DAB0033" w14:textId="77777777" w:rsidR="00B73825" w:rsidRPr="009B33D8" w:rsidRDefault="00B73825" w:rsidP="00B73825">
            <w:pPr>
              <w:rPr>
                <w:b/>
              </w:rPr>
            </w:pPr>
            <w:r w:rsidRPr="009B33D8">
              <w:rPr>
                <w:b/>
                <w:u w:val="single"/>
              </w:rPr>
              <w:t>Vakken</w:t>
            </w:r>
            <w:r w:rsidRPr="009B33D8">
              <w:rPr>
                <w:b/>
              </w:rPr>
              <w:t xml:space="preserve"> die ik mag geven:</w:t>
            </w:r>
          </w:p>
          <w:p w14:paraId="5433A16F" w14:textId="77777777" w:rsidR="00B73825" w:rsidRPr="009B33D8" w:rsidRDefault="00B73825" w:rsidP="00B73825">
            <w:r w:rsidRPr="009B33D8">
              <w:t>-</w:t>
            </w:r>
            <w:r w:rsidR="00D948AA">
              <w:t xml:space="preserve"> </w:t>
            </w:r>
            <w:r w:rsidR="00D948AA"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 w:rsidR="00D948AA">
              <w:instrText xml:space="preserve"> FORMTEXT </w:instrText>
            </w:r>
            <w:r w:rsidR="00D948AA">
              <w:fldChar w:fldCharType="separate"/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fldChar w:fldCharType="end"/>
            </w:r>
            <w:r w:rsidRPr="009B33D8">
              <w:br/>
              <w:t xml:space="preserve">- </w:t>
            </w:r>
            <w:r w:rsidR="00D948AA"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 w:rsidR="00D948AA">
              <w:instrText xml:space="preserve"> FORMTEXT </w:instrText>
            </w:r>
            <w:r w:rsidR="00D948AA">
              <w:fldChar w:fldCharType="separate"/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rPr>
                <w:noProof/>
              </w:rPr>
              <w:t> </w:t>
            </w:r>
            <w:r w:rsidR="00D948AA">
              <w:fldChar w:fldCharType="end"/>
            </w:r>
          </w:p>
          <w:p w14:paraId="5BC4F15F" w14:textId="77777777" w:rsidR="00B73825" w:rsidRPr="00A349A0" w:rsidRDefault="00B73825" w:rsidP="00B73825">
            <w:pPr>
              <w:rPr>
                <w:b/>
              </w:rPr>
            </w:pPr>
            <w:r>
              <w:t xml:space="preserve">Meer informatie hierover: </w:t>
            </w:r>
            <w:hyperlink r:id="rId9" w:history="1">
              <w:r w:rsidRPr="00BD700C">
                <w:rPr>
                  <w:rStyle w:val="Hyperlink"/>
                </w:rPr>
                <w:t>http://www.elisa.be/wat-is-ov4/</w:t>
              </w:r>
            </w:hyperlink>
          </w:p>
        </w:tc>
      </w:tr>
      <w:tr w:rsidR="004C5178" w:rsidRPr="00CD686E" w14:paraId="024C5456" w14:textId="77777777" w:rsidTr="004C5178">
        <w:tc>
          <w:tcPr>
            <w:tcW w:w="10740" w:type="dxa"/>
            <w:gridSpan w:val="7"/>
            <w:shd w:val="clear" w:color="auto" w:fill="DBE5F1" w:themeFill="accent1" w:themeFillTint="33"/>
          </w:tcPr>
          <w:p w14:paraId="3B2B2C39" w14:textId="77777777" w:rsidR="004C5178" w:rsidRPr="00A349A0" w:rsidRDefault="004C5178" w:rsidP="00B73825">
            <w:pPr>
              <w:rPr>
                <w:b/>
              </w:rPr>
            </w:pPr>
            <w:r>
              <w:rPr>
                <w:b/>
              </w:rPr>
              <w:t>ANDERE STAGES:</w:t>
            </w:r>
          </w:p>
        </w:tc>
      </w:tr>
      <w:tr w:rsidR="00B73825" w:rsidRPr="00CD686E" w14:paraId="14B24A9F" w14:textId="77777777" w:rsidTr="006E1205">
        <w:tc>
          <w:tcPr>
            <w:tcW w:w="10740" w:type="dxa"/>
            <w:gridSpan w:val="7"/>
          </w:tcPr>
          <w:p w14:paraId="454C219D" w14:textId="77777777" w:rsidR="00B73825" w:rsidRPr="00A349A0" w:rsidRDefault="00B73825" w:rsidP="004C5178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Leerlingbegeleiding</w:t>
            </w:r>
            <w:r w:rsidR="004C5178">
              <w:rPr>
                <w:b/>
              </w:rPr>
              <w:br/>
            </w:r>
          </w:p>
        </w:tc>
      </w:tr>
      <w:tr w:rsidR="00B73825" w:rsidRPr="00CD686E" w14:paraId="42C40B24" w14:textId="77777777" w:rsidTr="009C723E">
        <w:tc>
          <w:tcPr>
            <w:tcW w:w="10740" w:type="dxa"/>
            <w:gridSpan w:val="7"/>
          </w:tcPr>
          <w:p w14:paraId="16E5844A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Ergotherapie</w:t>
            </w:r>
          </w:p>
          <w:p w14:paraId="7E10CC24" w14:textId="77777777" w:rsidR="00B73825" w:rsidRDefault="00B73825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Kinesitherapie</w:t>
            </w:r>
          </w:p>
          <w:p w14:paraId="6574894C" w14:textId="77777777" w:rsidR="00B73825" w:rsidRPr="00A349A0" w:rsidRDefault="00B73825" w:rsidP="004C5178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Logopedie</w:t>
            </w:r>
            <w:r w:rsidR="004C5178">
              <w:rPr>
                <w:b/>
              </w:rPr>
              <w:br/>
            </w:r>
          </w:p>
        </w:tc>
      </w:tr>
      <w:tr w:rsidR="004C5178" w:rsidRPr="00CD686E" w14:paraId="2D487772" w14:textId="77777777" w:rsidTr="009C723E">
        <w:tc>
          <w:tcPr>
            <w:tcW w:w="10740" w:type="dxa"/>
            <w:gridSpan w:val="7"/>
          </w:tcPr>
          <w:p w14:paraId="75EC3872" w14:textId="77777777" w:rsidR="004C5178" w:rsidRDefault="004C5178" w:rsidP="004C5178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Administratie</w:t>
            </w:r>
          </w:p>
          <w:p w14:paraId="023E5B7D" w14:textId="77777777" w:rsidR="004C5178" w:rsidRPr="00A349A0" w:rsidRDefault="004C5178" w:rsidP="00B73825">
            <w:pPr>
              <w:rPr>
                <w:b/>
              </w:rPr>
            </w:pPr>
            <w:r w:rsidRPr="00A349A0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9A0">
              <w:rPr>
                <w:b/>
              </w:rPr>
              <w:instrText xml:space="preserve"> FORMCHECKBOX </w:instrText>
            </w:r>
            <w:r w:rsidR="007428F1">
              <w:rPr>
                <w:b/>
              </w:rPr>
            </w:r>
            <w:r w:rsidR="007428F1">
              <w:rPr>
                <w:b/>
              </w:rPr>
              <w:fldChar w:fldCharType="separate"/>
            </w:r>
            <w:r w:rsidRPr="00A349A0">
              <w:rPr>
                <w:b/>
              </w:rPr>
              <w:fldChar w:fldCharType="end"/>
            </w:r>
            <w:r w:rsidRPr="00A349A0">
              <w:rPr>
                <w:b/>
              </w:rPr>
              <w:t xml:space="preserve"> ICT</w:t>
            </w:r>
            <w:r>
              <w:rPr>
                <w:b/>
              </w:rPr>
              <w:br/>
            </w:r>
          </w:p>
        </w:tc>
      </w:tr>
      <w:tr w:rsidR="00B73825" w:rsidRPr="00FA7F4B" w14:paraId="38657F83" w14:textId="77777777" w:rsidTr="008C2AA4">
        <w:tc>
          <w:tcPr>
            <w:tcW w:w="10740" w:type="dxa"/>
            <w:gridSpan w:val="7"/>
            <w:shd w:val="clear" w:color="auto" w:fill="365F91" w:themeFill="accent1" w:themeFillShade="BF"/>
          </w:tcPr>
          <w:p w14:paraId="501B0A43" w14:textId="77777777" w:rsidR="00B73825" w:rsidRPr="00FA7F4B" w:rsidRDefault="00B73825" w:rsidP="00B7382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7F4B">
              <w:rPr>
                <w:b/>
                <w:color w:val="FFFFFF" w:themeColor="background1"/>
                <w:sz w:val="28"/>
                <w:szCs w:val="28"/>
              </w:rPr>
              <w:t>GEGEVENS STAGIAIR</w:t>
            </w:r>
          </w:p>
        </w:tc>
      </w:tr>
      <w:tr w:rsidR="00B73825" w14:paraId="5B5EE873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28D98FE5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NAAM</w:t>
            </w:r>
          </w:p>
        </w:tc>
        <w:bookmarkStart w:id="1" w:name="Naam_stagiair"/>
        <w:tc>
          <w:tcPr>
            <w:tcW w:w="8242" w:type="dxa"/>
            <w:gridSpan w:val="6"/>
          </w:tcPr>
          <w:p w14:paraId="3D720CB9" w14:textId="77777777" w:rsidR="00B73825" w:rsidRDefault="00B73825" w:rsidP="00B73825">
            <w:r>
              <w:fldChar w:fldCharType="begin">
                <w:ffData>
                  <w:name w:val="Naam_stagiair"/>
                  <w:enabled/>
                  <w:calcOnExit w:val="0"/>
                  <w:textInput>
                    <w:default w:val="Naam stagia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stagiair</w:t>
            </w:r>
            <w:r>
              <w:fldChar w:fldCharType="end"/>
            </w:r>
            <w:bookmarkEnd w:id="1"/>
          </w:p>
        </w:tc>
      </w:tr>
      <w:tr w:rsidR="00B73825" w14:paraId="3E71B4FE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63087C69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ADRES</w:t>
            </w:r>
          </w:p>
        </w:tc>
        <w:bookmarkStart w:id="2" w:name="adres_stagiair"/>
        <w:tc>
          <w:tcPr>
            <w:tcW w:w="8242" w:type="dxa"/>
            <w:gridSpan w:val="6"/>
          </w:tcPr>
          <w:p w14:paraId="5799B2EB" w14:textId="77777777" w:rsidR="00B73825" w:rsidRDefault="00B73825" w:rsidP="00B73825">
            <w:r>
              <w:fldChar w:fldCharType="begin">
                <w:ffData>
                  <w:name w:val="adres_stagiair"/>
                  <w:enabled/>
                  <w:calcOnExit w:val="0"/>
                  <w:textInput>
                    <w:default w:val="Adres stagia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 stagiair</w:t>
            </w:r>
            <w:r>
              <w:fldChar w:fldCharType="end"/>
            </w:r>
            <w:bookmarkEnd w:id="2"/>
          </w:p>
        </w:tc>
      </w:tr>
      <w:tr w:rsidR="00B73825" w14:paraId="2DAE3CC4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2B394306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POSTCODE</w:t>
            </w:r>
          </w:p>
        </w:tc>
        <w:bookmarkStart w:id="3" w:name="postcode_stagiair"/>
        <w:tc>
          <w:tcPr>
            <w:tcW w:w="2945" w:type="dxa"/>
            <w:gridSpan w:val="3"/>
          </w:tcPr>
          <w:p w14:paraId="4ECD1359" w14:textId="77777777" w:rsidR="00B73825" w:rsidRDefault="00B73825" w:rsidP="00B73825">
            <w:r>
              <w:fldChar w:fldCharType="begin">
                <w:ffData>
                  <w:name w:val="postcode_stagiai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31" w:type="dxa"/>
            <w:shd w:val="clear" w:color="auto" w:fill="DBE5F1" w:themeFill="accent1" w:themeFillTint="33"/>
          </w:tcPr>
          <w:p w14:paraId="2C6C12D4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GEMEENTE</w:t>
            </w:r>
          </w:p>
        </w:tc>
        <w:bookmarkStart w:id="4" w:name="Gemeente_stagiair"/>
        <w:tc>
          <w:tcPr>
            <w:tcW w:w="3066" w:type="dxa"/>
            <w:gridSpan w:val="2"/>
          </w:tcPr>
          <w:p w14:paraId="491B0C28" w14:textId="77777777" w:rsidR="00B73825" w:rsidRDefault="00B73825" w:rsidP="00B73825">
            <w:r>
              <w:fldChar w:fldCharType="begin">
                <w:ffData>
                  <w:name w:val="Gemeente_stagiai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73825" w14:paraId="7A677A79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105DE3B4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TELEFOON</w:t>
            </w:r>
          </w:p>
        </w:tc>
        <w:bookmarkStart w:id="5" w:name="Telefoonnummer_stagi"/>
        <w:tc>
          <w:tcPr>
            <w:tcW w:w="2945" w:type="dxa"/>
            <w:gridSpan w:val="3"/>
          </w:tcPr>
          <w:p w14:paraId="7CF52237" w14:textId="77777777" w:rsidR="00B73825" w:rsidRDefault="00B73825" w:rsidP="00B73825">
            <w:r>
              <w:fldChar w:fldCharType="begin">
                <w:ffData>
                  <w:name w:val="Telefoonnummer_stagi"/>
                  <w:enabled/>
                  <w:calcOnExit w:val="0"/>
                  <w:textInput>
                    <w:default w:val="Telefoonnummer stagia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Telefoonnummer stagiair</w:t>
            </w:r>
            <w:r>
              <w:fldChar w:fldCharType="end"/>
            </w:r>
            <w:bookmarkEnd w:id="5"/>
          </w:p>
        </w:tc>
        <w:tc>
          <w:tcPr>
            <w:tcW w:w="2231" w:type="dxa"/>
            <w:shd w:val="clear" w:color="auto" w:fill="DBE5F1" w:themeFill="accent1" w:themeFillTint="33"/>
          </w:tcPr>
          <w:p w14:paraId="632E902A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E-MAIL</w:t>
            </w:r>
          </w:p>
        </w:tc>
        <w:bookmarkStart w:id="6" w:name="email_stagiair"/>
        <w:tc>
          <w:tcPr>
            <w:tcW w:w="3066" w:type="dxa"/>
            <w:gridSpan w:val="2"/>
          </w:tcPr>
          <w:p w14:paraId="0C5D8296" w14:textId="77777777" w:rsidR="00B73825" w:rsidRDefault="00B73825" w:rsidP="00B73825">
            <w:r>
              <w:fldChar w:fldCharType="begin">
                <w:ffData>
                  <w:name w:val="email_stagiair"/>
                  <w:enabled/>
                  <w:calcOnExit w:val="0"/>
                  <w:textInput>
                    <w:default w:val="E-mailadres stagia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E-mailadres stagiair</w:t>
            </w:r>
            <w:r>
              <w:fldChar w:fldCharType="end"/>
            </w:r>
            <w:bookmarkEnd w:id="6"/>
          </w:p>
        </w:tc>
      </w:tr>
      <w:tr w:rsidR="00B73825" w14:paraId="0E3E9D96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6ED266D2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2945" w:type="dxa"/>
            <w:gridSpan w:val="3"/>
          </w:tcPr>
          <w:p w14:paraId="18BF71AA" w14:textId="77777777" w:rsidR="00B73825" w:rsidRDefault="00B73825" w:rsidP="00B73825"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oorte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Geboortedatum</w:t>
            </w:r>
            <w:r>
              <w:fldChar w:fldCharType="end"/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0378457A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GEBOORTEPLAATS</w:t>
            </w:r>
          </w:p>
        </w:tc>
        <w:bookmarkStart w:id="7" w:name="Geboorteplaats_stagi"/>
        <w:tc>
          <w:tcPr>
            <w:tcW w:w="3066" w:type="dxa"/>
            <w:gridSpan w:val="2"/>
          </w:tcPr>
          <w:p w14:paraId="380E0E12" w14:textId="77777777" w:rsidR="00B73825" w:rsidRDefault="00B73825" w:rsidP="00B73825">
            <w:r>
              <w:fldChar w:fldCharType="begin">
                <w:ffData>
                  <w:name w:val="Geboorteplaats_stagi"/>
                  <w:enabled/>
                  <w:calcOnExit w:val="0"/>
                  <w:textInput>
                    <w:default w:val="Geboorteplaats stagiai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Geboorteplaats stagiair</w:t>
            </w:r>
            <w:r>
              <w:fldChar w:fldCharType="end"/>
            </w:r>
            <w:bookmarkEnd w:id="7"/>
          </w:p>
        </w:tc>
      </w:tr>
      <w:tr w:rsidR="00B73825" w14:paraId="1B212285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13303D31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HUIDIGE OPLEIDING</w:t>
            </w:r>
            <w:r>
              <w:rPr>
                <w:b/>
                <w:sz w:val="24"/>
                <w:szCs w:val="24"/>
              </w:rPr>
              <w:t xml:space="preserve"> + OPLEIDINGSJAAR</w:t>
            </w:r>
          </w:p>
        </w:tc>
        <w:bookmarkStart w:id="8" w:name="Huidige_opleiding"/>
        <w:tc>
          <w:tcPr>
            <w:tcW w:w="8242" w:type="dxa"/>
            <w:gridSpan w:val="6"/>
          </w:tcPr>
          <w:p w14:paraId="3CA82F08" w14:textId="77777777" w:rsidR="00B73825" w:rsidRDefault="00B73825" w:rsidP="00B73825">
            <w:r>
              <w:fldChar w:fldCharType="begin">
                <w:ffData>
                  <w:name w:val="Huidige_opleiding"/>
                  <w:enabled/>
                  <w:calcOnExit w:val="0"/>
                  <w:textInput>
                    <w:default w:val="Huidige opleid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Huidige opleiding</w:t>
            </w:r>
            <w:r>
              <w:fldChar w:fldCharType="end"/>
            </w:r>
            <w:bookmarkEnd w:id="8"/>
          </w:p>
        </w:tc>
      </w:tr>
      <w:tr w:rsidR="00B73825" w14:paraId="271DF170" w14:textId="77777777" w:rsidTr="00DD606F">
        <w:tc>
          <w:tcPr>
            <w:tcW w:w="2498" w:type="dxa"/>
            <w:shd w:val="clear" w:color="auto" w:fill="DBE5F1" w:themeFill="accent1" w:themeFillTint="33"/>
          </w:tcPr>
          <w:p w14:paraId="61360F46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KENNIS VAN AUTIWERKING?</w:t>
            </w:r>
          </w:p>
        </w:tc>
        <w:bookmarkStart w:id="9" w:name="Selectievakje3"/>
        <w:tc>
          <w:tcPr>
            <w:tcW w:w="1281" w:type="dxa"/>
            <w:gridSpan w:val="2"/>
            <w:vAlign w:val="center"/>
          </w:tcPr>
          <w:p w14:paraId="71F4CACA" w14:textId="77777777" w:rsidR="00B73825" w:rsidRDefault="00B73825" w:rsidP="00B73825">
            <w:pPr>
              <w:jc w:val="center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F1">
              <w:fldChar w:fldCharType="separate"/>
            </w:r>
            <w:r>
              <w:fldChar w:fldCharType="end"/>
            </w:r>
            <w:bookmarkEnd w:id="9"/>
            <w:r>
              <w:t xml:space="preserve"> JA</w:t>
            </w:r>
          </w:p>
        </w:tc>
        <w:bookmarkStart w:id="10" w:name="Selectievakje4"/>
        <w:tc>
          <w:tcPr>
            <w:tcW w:w="1664" w:type="dxa"/>
            <w:vAlign w:val="center"/>
          </w:tcPr>
          <w:p w14:paraId="5714A9D5" w14:textId="77777777" w:rsidR="00B73825" w:rsidRDefault="00B73825" w:rsidP="00B73825">
            <w:pPr>
              <w:jc w:val="center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F1">
              <w:fldChar w:fldCharType="separate"/>
            </w:r>
            <w:r>
              <w:fldChar w:fldCharType="end"/>
            </w:r>
            <w:bookmarkEnd w:id="10"/>
            <w:r>
              <w:t xml:space="preserve"> NEE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4EC4335C" w14:textId="77777777" w:rsidR="00B73825" w:rsidRDefault="00B73825" w:rsidP="00B73825">
            <w:r>
              <w:rPr>
                <w:b/>
                <w:sz w:val="24"/>
                <w:szCs w:val="24"/>
              </w:rPr>
              <w:t>FAMILIELID OP SCHOOL?</w:t>
            </w:r>
          </w:p>
        </w:tc>
        <w:tc>
          <w:tcPr>
            <w:tcW w:w="1932" w:type="dxa"/>
            <w:vAlign w:val="center"/>
          </w:tcPr>
          <w:p w14:paraId="57F3283D" w14:textId="77777777" w:rsidR="00B73825" w:rsidRDefault="00B73825" w:rsidP="00B73825">
            <w:pPr>
              <w:jc w:val="center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F1">
              <w:fldChar w:fldCharType="separate"/>
            </w:r>
            <w:r>
              <w:fldChar w:fldCharType="end"/>
            </w:r>
            <w:r>
              <w:t xml:space="preserve"> JA</w:t>
            </w:r>
          </w:p>
          <w:bookmarkStart w:id="11" w:name="Familielid"/>
          <w:p w14:paraId="265B8181" w14:textId="77777777" w:rsidR="00B73825" w:rsidRDefault="00B73825" w:rsidP="00B73825">
            <w:pPr>
              <w:jc w:val="center"/>
            </w:pPr>
            <w:r>
              <w:fldChar w:fldCharType="begin">
                <w:ffData>
                  <w:name w:val="Familielid"/>
                  <w:enabled/>
                  <w:calcOnExit w:val="0"/>
                  <w:textInput>
                    <w:default w:val=" + naam familiel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+ naam familielid</w:t>
            </w:r>
            <w: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14:paraId="1F84076F" w14:textId="77777777" w:rsidR="00B73825" w:rsidRDefault="00B73825" w:rsidP="00B73825">
            <w:pPr>
              <w:jc w:val="center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F1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B73825" w:rsidRPr="00FA7F4B" w14:paraId="76443A8E" w14:textId="77777777" w:rsidTr="008C2AA4">
        <w:tc>
          <w:tcPr>
            <w:tcW w:w="10740" w:type="dxa"/>
            <w:gridSpan w:val="7"/>
            <w:shd w:val="clear" w:color="auto" w:fill="365F91" w:themeFill="accent1" w:themeFillShade="BF"/>
          </w:tcPr>
          <w:p w14:paraId="42C40D6F" w14:textId="77777777" w:rsidR="00B73825" w:rsidRPr="00FA7F4B" w:rsidRDefault="00B73825" w:rsidP="00B7382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7F4B">
              <w:rPr>
                <w:b/>
                <w:color w:val="FFFFFF" w:themeColor="background1"/>
                <w:sz w:val="28"/>
                <w:szCs w:val="28"/>
              </w:rPr>
              <w:t xml:space="preserve">GEGEVENS </w:t>
            </w:r>
            <w:r>
              <w:rPr>
                <w:b/>
                <w:color w:val="FFFFFF" w:themeColor="background1"/>
                <w:sz w:val="28"/>
                <w:szCs w:val="28"/>
              </w:rPr>
              <w:t>OPLEIDINGSINSTITUUT</w:t>
            </w:r>
            <w:r w:rsidRPr="00FA7F4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73825" w14:paraId="262563C3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3287549F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NAAM SCHOOL</w:t>
            </w:r>
          </w:p>
        </w:tc>
        <w:bookmarkStart w:id="12" w:name="Naam_school"/>
        <w:tc>
          <w:tcPr>
            <w:tcW w:w="8242" w:type="dxa"/>
            <w:gridSpan w:val="6"/>
          </w:tcPr>
          <w:p w14:paraId="0CC61522" w14:textId="77777777" w:rsidR="00B73825" w:rsidRDefault="00B73825" w:rsidP="00B73825">
            <w:r>
              <w:fldChar w:fldCharType="begin">
                <w:ffData>
                  <w:name w:val="Naam_school"/>
                  <w:enabled/>
                  <w:calcOnExit w:val="0"/>
                  <w:textInput>
                    <w:default w:val="Naam opleidingsinstituu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opleidingsinstituut</w:t>
            </w:r>
            <w:r>
              <w:fldChar w:fldCharType="end"/>
            </w:r>
            <w:bookmarkEnd w:id="12"/>
          </w:p>
        </w:tc>
      </w:tr>
      <w:tr w:rsidR="00B73825" w14:paraId="65981334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03710257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ADRES</w:t>
            </w:r>
          </w:p>
        </w:tc>
        <w:bookmarkStart w:id="13" w:name="Adres_School"/>
        <w:tc>
          <w:tcPr>
            <w:tcW w:w="8242" w:type="dxa"/>
            <w:gridSpan w:val="6"/>
          </w:tcPr>
          <w:p w14:paraId="2173768F" w14:textId="77777777" w:rsidR="00B73825" w:rsidRDefault="00B73825" w:rsidP="00B73825">
            <w:r>
              <w:fldChar w:fldCharType="begin">
                <w:ffData>
                  <w:name w:val="Adres_School"/>
                  <w:enabled/>
                  <w:calcOnExit w:val="0"/>
                  <w:textInput>
                    <w:default w:val="Adres opleidingsinstituu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 opleidingsinstituut</w:t>
            </w:r>
            <w:r>
              <w:fldChar w:fldCharType="end"/>
            </w:r>
            <w:bookmarkEnd w:id="13"/>
          </w:p>
        </w:tc>
      </w:tr>
      <w:tr w:rsidR="00B73825" w14:paraId="7D327836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1625A821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lastRenderedPageBreak/>
              <w:t>POSTCODE</w:t>
            </w:r>
          </w:p>
        </w:tc>
        <w:bookmarkStart w:id="14" w:name="Postcode_school_stag"/>
        <w:tc>
          <w:tcPr>
            <w:tcW w:w="2945" w:type="dxa"/>
            <w:gridSpan w:val="3"/>
          </w:tcPr>
          <w:p w14:paraId="3DAFC597" w14:textId="77777777" w:rsidR="00B73825" w:rsidRDefault="00B73825" w:rsidP="00B73825">
            <w:pPr>
              <w:rPr>
                <w:noProof/>
              </w:rPr>
            </w:pPr>
            <w:r w:rsidRPr="000437D2">
              <w:rPr>
                <w:noProof/>
              </w:rPr>
              <w:fldChar w:fldCharType="begin">
                <w:ffData>
                  <w:name w:val="Postcode_school_stag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37D2">
              <w:rPr>
                <w:noProof/>
              </w:rPr>
              <w:instrText xml:space="preserve"> FORMTEXT </w:instrText>
            </w:r>
            <w:r w:rsidRPr="000437D2">
              <w:rPr>
                <w:noProof/>
              </w:rPr>
            </w:r>
            <w:r w:rsidRPr="000437D2">
              <w:rPr>
                <w:noProof/>
              </w:rPr>
              <w:fldChar w:fldCharType="separate"/>
            </w:r>
            <w:r w:rsidRPr="000437D2">
              <w:rPr>
                <w:noProof/>
              </w:rPr>
              <w:t> </w:t>
            </w:r>
            <w:r w:rsidRPr="000437D2">
              <w:rPr>
                <w:noProof/>
              </w:rPr>
              <w:t> </w:t>
            </w:r>
            <w:r w:rsidRPr="000437D2">
              <w:rPr>
                <w:noProof/>
              </w:rPr>
              <w:t> </w:t>
            </w:r>
            <w:r w:rsidRPr="000437D2">
              <w:rPr>
                <w:noProof/>
              </w:rPr>
              <w:t> </w:t>
            </w:r>
            <w:r w:rsidRPr="000437D2">
              <w:rPr>
                <w:noProof/>
              </w:rPr>
              <w:fldChar w:fldCharType="end"/>
            </w:r>
            <w:bookmarkEnd w:id="14"/>
          </w:p>
        </w:tc>
        <w:tc>
          <w:tcPr>
            <w:tcW w:w="2231" w:type="dxa"/>
            <w:shd w:val="clear" w:color="auto" w:fill="DBE5F1" w:themeFill="accent1" w:themeFillTint="33"/>
          </w:tcPr>
          <w:p w14:paraId="1B3C1643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GEMEENTE</w:t>
            </w:r>
          </w:p>
        </w:tc>
        <w:bookmarkStart w:id="15" w:name="Gemeente_school_stag"/>
        <w:tc>
          <w:tcPr>
            <w:tcW w:w="3066" w:type="dxa"/>
            <w:gridSpan w:val="2"/>
          </w:tcPr>
          <w:p w14:paraId="6B2ECB19" w14:textId="77777777" w:rsidR="00B73825" w:rsidRDefault="00B73825" w:rsidP="00B73825">
            <w:r>
              <w:rPr>
                <w:noProof/>
              </w:rPr>
              <w:fldChar w:fldCharType="begin">
                <w:ffData>
                  <w:name w:val="Gemeente_school_stag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B73825" w14:paraId="60A94E1B" w14:textId="77777777" w:rsidTr="008C2AA4">
        <w:tc>
          <w:tcPr>
            <w:tcW w:w="2498" w:type="dxa"/>
            <w:shd w:val="clear" w:color="auto" w:fill="DBE5F1" w:themeFill="accent1" w:themeFillTint="33"/>
          </w:tcPr>
          <w:p w14:paraId="143AB2D2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TELEFOON</w:t>
            </w:r>
          </w:p>
        </w:tc>
        <w:bookmarkStart w:id="16" w:name="Telnr_school_stag"/>
        <w:tc>
          <w:tcPr>
            <w:tcW w:w="2945" w:type="dxa"/>
            <w:gridSpan w:val="3"/>
          </w:tcPr>
          <w:p w14:paraId="2AEAD7DD" w14:textId="77777777" w:rsidR="00B73825" w:rsidRDefault="00B73825" w:rsidP="00B7382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lnr_school_stag"/>
                  <w:enabled/>
                  <w:calcOnExit w:val="0"/>
                  <w:textInput>
                    <w:default w:val="Telefoonnummer opleidingsinstituut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Telefoonnummer opleidingsinstituut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2231" w:type="dxa"/>
            <w:shd w:val="clear" w:color="auto" w:fill="DBE5F1" w:themeFill="accent1" w:themeFillTint="33"/>
          </w:tcPr>
          <w:p w14:paraId="0E680E42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E-MAIL</w:t>
            </w:r>
          </w:p>
        </w:tc>
        <w:bookmarkStart w:id="17" w:name="email_school_stag"/>
        <w:tc>
          <w:tcPr>
            <w:tcW w:w="3066" w:type="dxa"/>
            <w:gridSpan w:val="2"/>
          </w:tcPr>
          <w:p w14:paraId="48F7ACB4" w14:textId="77777777" w:rsidR="00B73825" w:rsidRDefault="00B73825" w:rsidP="00B73825">
            <w:r>
              <w:fldChar w:fldCharType="begin">
                <w:ffData>
                  <w:name w:val="email_school_stag"/>
                  <w:enabled/>
                  <w:calcOnExit w:val="0"/>
                  <w:textInput>
                    <w:default w:val="E-mailadres opleidingsinstituu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E-mailadres opleidingsinstituut</w:t>
            </w:r>
            <w:r>
              <w:fldChar w:fldCharType="end"/>
            </w:r>
            <w:bookmarkEnd w:id="17"/>
          </w:p>
        </w:tc>
      </w:tr>
      <w:tr w:rsidR="00B73825" w14:paraId="5F8A2CB6" w14:textId="77777777" w:rsidTr="000D5D5E">
        <w:tc>
          <w:tcPr>
            <w:tcW w:w="2518" w:type="dxa"/>
            <w:gridSpan w:val="2"/>
            <w:shd w:val="clear" w:color="auto" w:fill="DBE5F1" w:themeFill="accent1" w:themeFillTint="33"/>
          </w:tcPr>
          <w:p w14:paraId="5A263E0B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NAAM</w:t>
            </w:r>
            <w:r>
              <w:rPr>
                <w:b/>
                <w:sz w:val="24"/>
                <w:szCs w:val="24"/>
              </w:rPr>
              <w:t xml:space="preserve"> STAGEBEGELEIDER</w:t>
            </w:r>
          </w:p>
        </w:tc>
        <w:bookmarkStart w:id="18" w:name="Naam_mentor"/>
        <w:tc>
          <w:tcPr>
            <w:tcW w:w="8222" w:type="dxa"/>
            <w:gridSpan w:val="5"/>
          </w:tcPr>
          <w:p w14:paraId="08271CD8" w14:textId="77777777" w:rsidR="00B73825" w:rsidRDefault="00B73825" w:rsidP="00B73825">
            <w:r>
              <w:fldChar w:fldCharType="begin">
                <w:ffData>
                  <w:name w:val="Naam_mentor"/>
                  <w:enabled/>
                  <w:calcOnExit w:val="0"/>
                  <w:textInput>
                    <w:default w:val="Naam mentor opleidingsinstituu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stagebegeleider opleidingsinstituut</w:t>
            </w:r>
            <w:r>
              <w:fldChar w:fldCharType="end"/>
            </w:r>
            <w:bookmarkEnd w:id="18"/>
          </w:p>
        </w:tc>
      </w:tr>
      <w:tr w:rsidR="00B73825" w14:paraId="44BD115A" w14:textId="77777777" w:rsidTr="002F6943">
        <w:tc>
          <w:tcPr>
            <w:tcW w:w="2518" w:type="dxa"/>
            <w:gridSpan w:val="2"/>
            <w:shd w:val="clear" w:color="auto" w:fill="DBE5F1" w:themeFill="accent1" w:themeFillTint="33"/>
          </w:tcPr>
          <w:p w14:paraId="52E21C54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TELEFOON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4765B707" w14:textId="77777777" w:rsidR="00A63F62" w:rsidRDefault="00A63F62" w:rsidP="00A63F62">
            <w:pPr>
              <w:rPr>
                <w:noProof/>
                <w:shd w:val="clear" w:color="auto" w:fill="BFBFBF" w:themeFill="background1" w:themeFill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 stagebegelei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Telefoonnummer stagebegeleider</w:t>
            </w:r>
            <w:r>
              <w:fldChar w:fldCharType="end"/>
            </w:r>
          </w:p>
          <w:p w14:paraId="242B72B1" w14:textId="77777777" w:rsidR="00A63F62" w:rsidRPr="002F6943" w:rsidRDefault="00A63F62" w:rsidP="00A63F62">
            <w:pPr>
              <w:rPr>
                <w:highlight w:val="darkGray"/>
              </w:rPr>
            </w:pPr>
          </w:p>
        </w:tc>
        <w:tc>
          <w:tcPr>
            <w:tcW w:w="2231" w:type="dxa"/>
            <w:shd w:val="clear" w:color="auto" w:fill="DBE5F1" w:themeFill="accent1" w:themeFillTint="33"/>
          </w:tcPr>
          <w:p w14:paraId="31DBC066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 w:rsidRPr="005D20BD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066" w:type="dxa"/>
            <w:gridSpan w:val="2"/>
          </w:tcPr>
          <w:p w14:paraId="5670E990" w14:textId="77777777" w:rsidR="00A63F62" w:rsidRPr="002F6943" w:rsidRDefault="00A63F62" w:rsidP="00A63F62">
            <w:pPr>
              <w:rPr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 stagebegelei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E-mailadres stagebegeleider</w:t>
            </w:r>
            <w:r>
              <w:fldChar w:fldCharType="end"/>
            </w:r>
          </w:p>
        </w:tc>
      </w:tr>
      <w:tr w:rsidR="00B73825" w14:paraId="7F2A9358" w14:textId="77777777" w:rsidTr="002F6943">
        <w:tc>
          <w:tcPr>
            <w:tcW w:w="2518" w:type="dxa"/>
            <w:gridSpan w:val="2"/>
            <w:shd w:val="clear" w:color="auto" w:fill="DBE5F1" w:themeFill="accent1" w:themeFillTint="33"/>
          </w:tcPr>
          <w:p w14:paraId="244F93F2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STAGECOORDINATOR VAN DE OPLEIDING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BEB741F" w14:textId="77777777" w:rsidR="00A63F62" w:rsidRDefault="00A63F62" w:rsidP="00A63F62">
            <w:pPr>
              <w:rPr>
                <w:noProof/>
                <w:shd w:val="clear" w:color="auto" w:fill="BFBFBF" w:themeFill="background1" w:themeFill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stagecoördina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stagecoördinator</w:t>
            </w:r>
            <w:r>
              <w:fldChar w:fldCharType="end"/>
            </w:r>
          </w:p>
          <w:p w14:paraId="32D28E7F" w14:textId="77777777" w:rsidR="00B73825" w:rsidRPr="002F6943" w:rsidRDefault="00B73825" w:rsidP="00A63F62">
            <w:pPr>
              <w:rPr>
                <w:highlight w:val="darkGray"/>
              </w:rPr>
            </w:pPr>
          </w:p>
        </w:tc>
        <w:tc>
          <w:tcPr>
            <w:tcW w:w="2231" w:type="dxa"/>
            <w:shd w:val="clear" w:color="auto" w:fill="DBE5F1" w:themeFill="accent1" w:themeFillTint="33"/>
          </w:tcPr>
          <w:p w14:paraId="52B171AE" w14:textId="77777777" w:rsidR="00B73825" w:rsidRPr="005D20BD" w:rsidRDefault="00B73825" w:rsidP="00B7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066" w:type="dxa"/>
            <w:gridSpan w:val="2"/>
          </w:tcPr>
          <w:p w14:paraId="7C630E5A" w14:textId="77777777" w:rsidR="00A63F62" w:rsidRPr="002F6943" w:rsidRDefault="00A63F62" w:rsidP="00A63F62">
            <w:pPr>
              <w:rPr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 stagecoördina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E-mailadres stagecoördinator</w:t>
            </w:r>
            <w:r>
              <w:fldChar w:fldCharType="end"/>
            </w:r>
          </w:p>
        </w:tc>
      </w:tr>
      <w:tr w:rsidR="00B73825" w:rsidRPr="00FA7F4B" w14:paraId="49F90CC0" w14:textId="77777777" w:rsidTr="00DC693A">
        <w:tc>
          <w:tcPr>
            <w:tcW w:w="10740" w:type="dxa"/>
            <w:gridSpan w:val="7"/>
            <w:shd w:val="clear" w:color="auto" w:fill="365F91" w:themeFill="accent1" w:themeFillShade="BF"/>
          </w:tcPr>
          <w:p w14:paraId="1F639287" w14:textId="77777777" w:rsidR="00B73825" w:rsidRPr="00FA7F4B" w:rsidRDefault="00B73825" w:rsidP="00B7382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SOORT STAGE</w:t>
            </w:r>
          </w:p>
        </w:tc>
      </w:tr>
      <w:tr w:rsidR="00B73825" w14:paraId="74F35575" w14:textId="77777777" w:rsidTr="000A5428">
        <w:tc>
          <w:tcPr>
            <w:tcW w:w="2518" w:type="dxa"/>
            <w:gridSpan w:val="2"/>
            <w:vMerge w:val="restart"/>
            <w:shd w:val="clear" w:color="auto" w:fill="92D050"/>
            <w:vAlign w:val="center"/>
          </w:tcPr>
          <w:p w14:paraId="726AF511" w14:textId="77777777" w:rsidR="002F2D8B" w:rsidRDefault="00B73825" w:rsidP="00B738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Gelieve duidelijk de </w:t>
            </w:r>
            <w:r w:rsidRPr="008C2AA4">
              <w:rPr>
                <w:i/>
                <w:sz w:val="24"/>
                <w:szCs w:val="24"/>
                <w:u w:val="single"/>
              </w:rPr>
              <w:t>stage</w:t>
            </w:r>
            <w:r>
              <w:rPr>
                <w:i/>
                <w:sz w:val="24"/>
                <w:szCs w:val="24"/>
                <w:u w:val="single"/>
              </w:rPr>
              <w:t>periode</w:t>
            </w:r>
            <w:r>
              <w:rPr>
                <w:i/>
                <w:sz w:val="24"/>
                <w:szCs w:val="24"/>
              </w:rPr>
              <w:t xml:space="preserve"> te vermelden, met specifieke </w:t>
            </w:r>
            <w:r w:rsidRPr="008C2AA4">
              <w:rPr>
                <w:b/>
                <w:i/>
                <w:sz w:val="24"/>
                <w:szCs w:val="24"/>
              </w:rPr>
              <w:t>stagedagen</w:t>
            </w:r>
            <w:r>
              <w:rPr>
                <w:i/>
                <w:sz w:val="24"/>
                <w:szCs w:val="24"/>
              </w:rPr>
              <w:t xml:space="preserve"> en aantal </w:t>
            </w:r>
            <w:r w:rsidRPr="008C2AA4">
              <w:rPr>
                <w:b/>
                <w:i/>
                <w:sz w:val="24"/>
                <w:szCs w:val="24"/>
              </w:rPr>
              <w:t>stage-uren</w:t>
            </w:r>
            <w:r>
              <w:rPr>
                <w:i/>
                <w:sz w:val="24"/>
                <w:szCs w:val="24"/>
              </w:rPr>
              <w:t>.</w:t>
            </w:r>
          </w:p>
          <w:p w14:paraId="0C488CC8" w14:textId="77777777" w:rsidR="002F2D8B" w:rsidRDefault="002F2D8B" w:rsidP="002F2D8B">
            <w:pPr>
              <w:rPr>
                <w:sz w:val="24"/>
                <w:szCs w:val="24"/>
              </w:rPr>
            </w:pPr>
          </w:p>
          <w:p w14:paraId="564D9505" w14:textId="77777777" w:rsidR="002F2D8B" w:rsidRDefault="002F2D8B" w:rsidP="002F2D8B">
            <w:pPr>
              <w:rPr>
                <w:sz w:val="24"/>
                <w:szCs w:val="24"/>
              </w:rPr>
            </w:pPr>
          </w:p>
          <w:p w14:paraId="795ABBC7" w14:textId="77777777" w:rsidR="000A5428" w:rsidRDefault="000A5428" w:rsidP="002F2D8B">
            <w:pPr>
              <w:rPr>
                <w:sz w:val="24"/>
                <w:szCs w:val="24"/>
              </w:rPr>
            </w:pPr>
          </w:p>
          <w:p w14:paraId="28E2AEC4" w14:textId="77777777" w:rsidR="00B73825" w:rsidRPr="000A5428" w:rsidRDefault="00B73825" w:rsidP="000A5428">
            <w:pPr>
              <w:rPr>
                <w:sz w:val="24"/>
                <w:szCs w:val="24"/>
              </w:rPr>
            </w:pPr>
          </w:p>
        </w:tc>
        <w:bookmarkStart w:id="19" w:name="Selectievakje2"/>
        <w:tc>
          <w:tcPr>
            <w:tcW w:w="8222" w:type="dxa"/>
            <w:gridSpan w:val="5"/>
            <w:vAlign w:val="bottom"/>
          </w:tcPr>
          <w:p w14:paraId="1B575738" w14:textId="77777777" w:rsidR="00B73825" w:rsidRDefault="00B73825" w:rsidP="00B7382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F1">
              <w:fldChar w:fldCharType="separate"/>
            </w:r>
            <w:r>
              <w:fldChar w:fldCharType="end"/>
            </w:r>
            <w:bookmarkEnd w:id="19"/>
            <w:r>
              <w:t xml:space="preserve"> OBSERVATIESTAGE (KIJKSTAGE)</w:t>
            </w:r>
          </w:p>
          <w:p w14:paraId="00B9B3CC" w14:textId="77777777" w:rsidR="00B73825" w:rsidRDefault="00B73825" w:rsidP="00B73825">
            <w:pPr>
              <w:rPr>
                <w:sz w:val="20"/>
                <w:szCs w:val="20"/>
              </w:rPr>
            </w:pPr>
          </w:p>
          <w:p w14:paraId="6F335247" w14:textId="77777777" w:rsidR="00B73825" w:rsidRPr="000D5D5E" w:rsidRDefault="00B73825" w:rsidP="00B73825">
            <w:r w:rsidRPr="000D5D5E">
              <w:rPr>
                <w:b/>
                <w:sz w:val="20"/>
                <w:szCs w:val="20"/>
              </w:rPr>
              <w:t>Stageperiode: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iode: van.../tot en met ... "/>
                    <w:format w:val="Kleine letter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periode: van.../tot en met ... </w:t>
            </w:r>
            <w:r>
              <w:rPr>
                <w:noProof/>
              </w:rPr>
              <w:fldChar w:fldCharType="end"/>
            </w:r>
          </w:p>
          <w:p w14:paraId="1EE85E57" w14:textId="77777777" w:rsidR="00B73825" w:rsidRDefault="00B73825" w:rsidP="00B73825">
            <w:pPr>
              <w:rPr>
                <w:b/>
                <w:sz w:val="20"/>
                <w:szCs w:val="20"/>
              </w:rPr>
            </w:pPr>
          </w:p>
          <w:p w14:paraId="5377E7E0" w14:textId="77777777" w:rsidR="00B73825" w:rsidRPr="000D5D5E" w:rsidRDefault="00B73825" w:rsidP="00B7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Stagedagen: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lke dagen stag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welke dagen stage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(alle mogelijke dagen doorgeven aub!)</w:t>
            </w:r>
          </w:p>
          <w:p w14:paraId="3A076606" w14:textId="77777777" w:rsidR="00B73825" w:rsidRDefault="00B73825" w:rsidP="00B73825">
            <w:pPr>
              <w:rPr>
                <w:sz w:val="20"/>
                <w:szCs w:val="20"/>
              </w:rPr>
            </w:pPr>
          </w:p>
          <w:p w14:paraId="48E1D25D" w14:textId="77777777" w:rsidR="00454C31" w:rsidRDefault="00454C31" w:rsidP="0045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Stage-uren:</w:t>
            </w:r>
          </w:p>
          <w:p w14:paraId="1A501FFD" w14:textId="77777777" w:rsidR="00D948AA" w:rsidRDefault="00D948AA" w:rsidP="00454C31">
            <w:pPr>
              <w:rPr>
                <w:noProof/>
                <w:shd w:val="clear" w:color="auto" w:fill="BFBFBF" w:themeFill="background1" w:themeFill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- totaal aantal stage-u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 totaal aantal stage-uren</w:t>
            </w:r>
            <w:r>
              <w:fldChar w:fldCharType="end"/>
            </w:r>
          </w:p>
          <w:p w14:paraId="0EE7FD76" w14:textId="77777777" w:rsidR="00B73825" w:rsidRPr="00454C31" w:rsidRDefault="00D948AA" w:rsidP="00B73825">
            <w:pPr>
              <w:rPr>
                <w:noProof/>
                <w:shd w:val="clear" w:color="auto" w:fill="BFBFBF" w:themeFill="background1" w:themeFill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- max. aantal stage-uren per dag/wee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 max. aantal stage-uren per dag/week</w:t>
            </w:r>
            <w:r>
              <w:fldChar w:fldCharType="end"/>
            </w:r>
            <w:r w:rsidR="00B73825">
              <w:rPr>
                <w:noProof/>
              </w:rPr>
              <w:br/>
            </w:r>
          </w:p>
        </w:tc>
      </w:tr>
      <w:tr w:rsidR="00B73825" w14:paraId="70E873FC" w14:textId="77777777" w:rsidTr="000A5428">
        <w:trPr>
          <w:trHeight w:val="2378"/>
        </w:trPr>
        <w:tc>
          <w:tcPr>
            <w:tcW w:w="2518" w:type="dxa"/>
            <w:gridSpan w:val="2"/>
            <w:vMerge/>
            <w:shd w:val="clear" w:color="auto" w:fill="92D050"/>
            <w:vAlign w:val="center"/>
          </w:tcPr>
          <w:p w14:paraId="36224F2F" w14:textId="77777777" w:rsidR="00B73825" w:rsidRDefault="00B73825" w:rsidP="00B73825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  <w:vAlign w:val="bottom"/>
          </w:tcPr>
          <w:p w14:paraId="5D448448" w14:textId="77777777" w:rsidR="00B73825" w:rsidRDefault="00B73825" w:rsidP="00B7382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F1">
              <w:fldChar w:fldCharType="separate"/>
            </w:r>
            <w:r>
              <w:fldChar w:fldCharType="end"/>
            </w:r>
            <w:r>
              <w:t xml:space="preserve"> DOESTAGE</w:t>
            </w:r>
          </w:p>
          <w:p w14:paraId="28939F91" w14:textId="77777777" w:rsidR="00B73825" w:rsidRDefault="00B73825" w:rsidP="00B73825"/>
          <w:p w14:paraId="425D363F" w14:textId="77777777" w:rsidR="00B73825" w:rsidRPr="000D5D5E" w:rsidRDefault="00B73825" w:rsidP="00B73825">
            <w:r w:rsidRPr="000D5D5E">
              <w:rPr>
                <w:b/>
                <w:sz w:val="20"/>
                <w:szCs w:val="20"/>
              </w:rPr>
              <w:t>Stageperiode: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iode: van.../tot en met ... "/>
                    <w:format w:val="Kleine letter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periode: van.../tot en met ... </w:t>
            </w:r>
            <w:r>
              <w:rPr>
                <w:noProof/>
              </w:rPr>
              <w:fldChar w:fldCharType="end"/>
            </w:r>
          </w:p>
          <w:p w14:paraId="0CF6EE0D" w14:textId="77777777" w:rsidR="00B73825" w:rsidRDefault="00B73825" w:rsidP="00B73825">
            <w:pPr>
              <w:rPr>
                <w:b/>
                <w:sz w:val="20"/>
                <w:szCs w:val="20"/>
              </w:rPr>
            </w:pPr>
          </w:p>
          <w:p w14:paraId="7817100F" w14:textId="77777777" w:rsidR="00B73825" w:rsidRPr="000D5D5E" w:rsidRDefault="00B73825" w:rsidP="00B7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Stagedagen: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lke dagen stag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welke dagen stage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(alle mogelijke dagen doorgeven aub!)</w:t>
            </w:r>
          </w:p>
          <w:p w14:paraId="27CFF727" w14:textId="77777777" w:rsidR="00B73825" w:rsidRDefault="00B73825" w:rsidP="00B73825">
            <w:pPr>
              <w:rPr>
                <w:sz w:val="20"/>
                <w:szCs w:val="20"/>
              </w:rPr>
            </w:pPr>
          </w:p>
          <w:p w14:paraId="704955A0" w14:textId="77777777" w:rsidR="00B73825" w:rsidRDefault="00454C31" w:rsidP="00B7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Stage-uren:</w:t>
            </w:r>
          </w:p>
          <w:p w14:paraId="4866DFBF" w14:textId="77777777" w:rsidR="00D948AA" w:rsidRDefault="00D948AA" w:rsidP="00D948AA">
            <w:pPr>
              <w:rPr>
                <w:noProof/>
                <w:shd w:val="clear" w:color="auto" w:fill="BFBFBF" w:themeFill="background1" w:themeFill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- totaal aantal stage-u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 totaal aantal stage-uren</w:t>
            </w:r>
            <w:r>
              <w:fldChar w:fldCharType="end"/>
            </w:r>
          </w:p>
          <w:p w14:paraId="2DA28FB5" w14:textId="77777777" w:rsidR="00B73825" w:rsidRDefault="00D948AA" w:rsidP="00D948AA">
            <w:r>
              <w:fldChar w:fldCharType="begin">
                <w:ffData>
                  <w:name w:val=""/>
                  <w:enabled/>
                  <w:calcOnExit w:val="0"/>
                  <w:textInput>
                    <w:default w:val="- max. aantal stage-uren per dag/wee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 max. aantal stage-uren per dag/week</w:t>
            </w:r>
            <w:r>
              <w:fldChar w:fldCharType="end"/>
            </w:r>
          </w:p>
          <w:p w14:paraId="506FED1E" w14:textId="77777777" w:rsidR="00D948AA" w:rsidRPr="00485EFF" w:rsidRDefault="00D948AA" w:rsidP="00D948AA">
            <w:pPr>
              <w:rPr>
                <w:sz w:val="20"/>
                <w:szCs w:val="20"/>
              </w:rPr>
            </w:pPr>
          </w:p>
        </w:tc>
      </w:tr>
      <w:tr w:rsidR="00B73825" w:rsidRPr="00FA7F4B" w14:paraId="1191CBFE" w14:textId="77777777" w:rsidTr="00DC693A">
        <w:tc>
          <w:tcPr>
            <w:tcW w:w="10740" w:type="dxa"/>
            <w:gridSpan w:val="7"/>
            <w:shd w:val="clear" w:color="auto" w:fill="365F91" w:themeFill="accent1" w:themeFillShade="BF"/>
          </w:tcPr>
          <w:p w14:paraId="20B66D74" w14:textId="77777777" w:rsidR="00B73825" w:rsidRPr="00FA7F4B" w:rsidRDefault="00B73825" w:rsidP="00B7382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MOTIVATIE OM ONZE SCHOOL ALS STAGESCHOOL TE KIEZEN</w:t>
            </w:r>
          </w:p>
        </w:tc>
      </w:tr>
      <w:tr w:rsidR="00B73825" w:rsidRPr="00485EFF" w14:paraId="00942E0E" w14:textId="77777777" w:rsidTr="000A5428">
        <w:tc>
          <w:tcPr>
            <w:tcW w:w="2518" w:type="dxa"/>
            <w:gridSpan w:val="2"/>
            <w:vMerge w:val="restart"/>
            <w:shd w:val="clear" w:color="auto" w:fill="92D050"/>
            <w:vAlign w:val="center"/>
          </w:tcPr>
          <w:p w14:paraId="214B8260" w14:textId="77777777" w:rsidR="000A5428" w:rsidRDefault="000A5428" w:rsidP="00B73825">
            <w:pPr>
              <w:jc w:val="center"/>
              <w:rPr>
                <w:i/>
                <w:sz w:val="24"/>
                <w:szCs w:val="24"/>
              </w:rPr>
            </w:pPr>
          </w:p>
          <w:p w14:paraId="68D57211" w14:textId="77777777" w:rsidR="002F2D8B" w:rsidRDefault="00B73825" w:rsidP="00B738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Gelieve een duidelijke </w:t>
            </w:r>
            <w:r w:rsidRPr="00532C8E">
              <w:rPr>
                <w:b/>
                <w:i/>
                <w:sz w:val="24"/>
                <w:szCs w:val="24"/>
              </w:rPr>
              <w:t xml:space="preserve">motivatie </w:t>
            </w:r>
            <w:r>
              <w:rPr>
                <w:i/>
                <w:sz w:val="24"/>
                <w:szCs w:val="24"/>
              </w:rPr>
              <w:t>te geven voor je keuze.</w:t>
            </w:r>
          </w:p>
          <w:p w14:paraId="5F85E42B" w14:textId="77777777" w:rsidR="002F2D8B" w:rsidRDefault="002F2D8B" w:rsidP="002F2D8B">
            <w:pPr>
              <w:rPr>
                <w:sz w:val="24"/>
                <w:szCs w:val="24"/>
              </w:rPr>
            </w:pPr>
          </w:p>
          <w:p w14:paraId="2E8F3856" w14:textId="77777777" w:rsidR="000A5428" w:rsidRDefault="000A5428" w:rsidP="002F2D8B">
            <w:pPr>
              <w:rPr>
                <w:sz w:val="24"/>
                <w:szCs w:val="24"/>
              </w:rPr>
            </w:pPr>
          </w:p>
          <w:p w14:paraId="4771189A" w14:textId="77777777" w:rsidR="00B73825" w:rsidRPr="000A5428" w:rsidRDefault="00B73825" w:rsidP="000A542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vAlign w:val="bottom"/>
          </w:tcPr>
          <w:p w14:paraId="58C9B239" w14:textId="77777777" w:rsidR="00B73825" w:rsidRPr="00890EE0" w:rsidRDefault="00B73825" w:rsidP="00B73825">
            <w:pPr>
              <w:rPr>
                <w:b/>
              </w:rPr>
            </w:pPr>
            <w:r>
              <w:rPr>
                <w:b/>
              </w:rPr>
              <w:t>Wat trekt je aan in het buitengewoon onderwijs? In onze school?</w:t>
            </w:r>
          </w:p>
          <w:p w14:paraId="4CC70C39" w14:textId="77777777" w:rsidR="00B73825" w:rsidRDefault="00B73825" w:rsidP="00B73825"/>
          <w:p w14:paraId="0B2CC68B" w14:textId="77777777" w:rsidR="00B73825" w:rsidRDefault="00B73825" w:rsidP="00B73825">
            <w:r>
              <w:fldChar w:fldCharType="begin">
                <w:ffData>
                  <w:name w:val=""/>
                  <w:enabled/>
                  <w:calcOnExit w:val="0"/>
                  <w:textInput>
                    <w:default w:val="Antwo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Antwoord</w:t>
            </w:r>
            <w:r>
              <w:fldChar w:fldCharType="end"/>
            </w:r>
          </w:p>
          <w:p w14:paraId="4FC9822F" w14:textId="77777777" w:rsidR="00B73825" w:rsidRPr="00485EFF" w:rsidRDefault="00B73825" w:rsidP="00B73825">
            <w:pPr>
              <w:rPr>
                <w:sz w:val="20"/>
                <w:szCs w:val="20"/>
              </w:rPr>
            </w:pPr>
          </w:p>
        </w:tc>
      </w:tr>
      <w:tr w:rsidR="00B73825" w:rsidRPr="00485EFF" w14:paraId="3B201686" w14:textId="77777777" w:rsidTr="000A5428">
        <w:tc>
          <w:tcPr>
            <w:tcW w:w="2518" w:type="dxa"/>
            <w:gridSpan w:val="2"/>
            <w:vMerge/>
            <w:shd w:val="clear" w:color="auto" w:fill="92D050"/>
            <w:vAlign w:val="center"/>
          </w:tcPr>
          <w:p w14:paraId="4FB76E8E" w14:textId="77777777" w:rsidR="00B73825" w:rsidRDefault="00B73825" w:rsidP="00B73825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vAlign w:val="bottom"/>
          </w:tcPr>
          <w:p w14:paraId="4B192284" w14:textId="77777777" w:rsidR="00B73825" w:rsidRDefault="00B73825" w:rsidP="00B73825">
            <w:pPr>
              <w:rPr>
                <w:b/>
              </w:rPr>
            </w:pPr>
            <w:r>
              <w:rPr>
                <w:b/>
              </w:rPr>
              <w:t xml:space="preserve">Heb je reeds enige ervaring in het buitengewoon onderwijs of met onze doelgroep? </w:t>
            </w:r>
          </w:p>
          <w:p w14:paraId="1E4DFA98" w14:textId="77777777" w:rsidR="00B73825" w:rsidRDefault="00B73825" w:rsidP="00B73825">
            <w:pPr>
              <w:rPr>
                <w:b/>
              </w:rPr>
            </w:pPr>
            <w:r>
              <w:rPr>
                <w:b/>
              </w:rPr>
              <w:t xml:space="preserve">Zo ja, verduidelijk a.u.b. </w:t>
            </w:r>
          </w:p>
          <w:p w14:paraId="30936E7D" w14:textId="77777777" w:rsidR="00B73825" w:rsidRDefault="00B73825" w:rsidP="00B73825">
            <w:pPr>
              <w:rPr>
                <w:b/>
              </w:rPr>
            </w:pPr>
          </w:p>
          <w:p w14:paraId="23028003" w14:textId="77777777" w:rsidR="00B73825" w:rsidRDefault="00B73825" w:rsidP="00B73825">
            <w:r>
              <w:fldChar w:fldCharType="begin">
                <w:ffData>
                  <w:name w:val=""/>
                  <w:enabled/>
                  <w:calcOnExit w:val="0"/>
                  <w:textInput>
                    <w:default w:val="Antwo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Antwoord</w:t>
            </w:r>
            <w:r>
              <w:fldChar w:fldCharType="end"/>
            </w:r>
          </w:p>
          <w:p w14:paraId="31F5BB52" w14:textId="77777777" w:rsidR="00B73825" w:rsidRPr="00485EFF" w:rsidRDefault="00B73825" w:rsidP="00B73825">
            <w:pPr>
              <w:rPr>
                <w:sz w:val="20"/>
                <w:szCs w:val="20"/>
              </w:rPr>
            </w:pPr>
          </w:p>
        </w:tc>
      </w:tr>
      <w:tr w:rsidR="00B73825" w:rsidRPr="00485EFF" w14:paraId="7AF3B1FF" w14:textId="77777777" w:rsidTr="000A5428">
        <w:tc>
          <w:tcPr>
            <w:tcW w:w="2518" w:type="dxa"/>
            <w:gridSpan w:val="2"/>
            <w:vMerge/>
            <w:shd w:val="clear" w:color="auto" w:fill="92D050"/>
            <w:vAlign w:val="center"/>
          </w:tcPr>
          <w:p w14:paraId="590CF56F" w14:textId="77777777" w:rsidR="00B73825" w:rsidRDefault="00B73825" w:rsidP="00B73825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vAlign w:val="bottom"/>
          </w:tcPr>
          <w:p w14:paraId="61308C99" w14:textId="77777777" w:rsidR="00B73825" w:rsidRDefault="00B73825" w:rsidP="00B73825">
            <w:pPr>
              <w:rPr>
                <w:b/>
              </w:rPr>
            </w:pPr>
            <w:r>
              <w:rPr>
                <w:b/>
              </w:rPr>
              <w:t>Wat verwacht je van je stage in onze school?</w:t>
            </w:r>
          </w:p>
          <w:p w14:paraId="1E8EAB4A" w14:textId="77777777" w:rsidR="00B73825" w:rsidRDefault="00B73825" w:rsidP="00B73825">
            <w:pPr>
              <w:rPr>
                <w:b/>
              </w:rPr>
            </w:pPr>
          </w:p>
          <w:p w14:paraId="624E0A53" w14:textId="77777777" w:rsidR="00B73825" w:rsidRDefault="00B73825" w:rsidP="00B73825">
            <w:r>
              <w:fldChar w:fldCharType="begin">
                <w:ffData>
                  <w:name w:val=""/>
                  <w:enabled/>
                  <w:calcOnExit w:val="0"/>
                  <w:textInput>
                    <w:default w:val="Antwo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Antwoord</w:t>
            </w:r>
            <w:r>
              <w:fldChar w:fldCharType="end"/>
            </w:r>
          </w:p>
          <w:p w14:paraId="66EF0730" w14:textId="77777777" w:rsidR="00B73825" w:rsidRDefault="00B73825" w:rsidP="00B73825"/>
        </w:tc>
      </w:tr>
      <w:tr w:rsidR="00B73825" w:rsidRPr="00FA7F4B" w14:paraId="18C6012B" w14:textId="77777777" w:rsidTr="00DC693A">
        <w:tc>
          <w:tcPr>
            <w:tcW w:w="10740" w:type="dxa"/>
            <w:gridSpan w:val="7"/>
            <w:shd w:val="clear" w:color="auto" w:fill="365F91" w:themeFill="accent1" w:themeFillShade="BF"/>
          </w:tcPr>
          <w:p w14:paraId="7200839D" w14:textId="77777777" w:rsidR="00B73825" w:rsidRPr="00FA7F4B" w:rsidRDefault="00B73825" w:rsidP="00B7382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GEDANE STUDIES/OPLEIDINGEN/BEROEP</w:t>
            </w:r>
          </w:p>
        </w:tc>
      </w:tr>
      <w:tr w:rsidR="00B73825" w:rsidRPr="00485EFF" w14:paraId="2D92CE1C" w14:textId="77777777" w:rsidTr="00FC68E3"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7F278E15" w14:textId="77777777" w:rsidR="00B73825" w:rsidRPr="00FF5604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Vooropleiding</w:t>
            </w:r>
          </w:p>
        </w:tc>
        <w:tc>
          <w:tcPr>
            <w:tcW w:w="8222" w:type="dxa"/>
            <w:gridSpan w:val="5"/>
          </w:tcPr>
          <w:p w14:paraId="2B82B610" w14:textId="77777777" w:rsidR="00B73825" w:rsidRDefault="00B73825" w:rsidP="00B73825">
            <w:r>
              <w:t>- Middelbaar:</w:t>
            </w:r>
          </w:p>
          <w:p w14:paraId="508F5628" w14:textId="77777777" w:rsidR="00B73825" w:rsidRDefault="00B73825" w:rsidP="00B73825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udies middelba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Studies middelbaar</w:t>
            </w:r>
            <w:r>
              <w:fldChar w:fldCharType="end"/>
            </w:r>
          </w:p>
          <w:p w14:paraId="25E92E46" w14:textId="77777777" w:rsidR="00B73825" w:rsidRDefault="00B73825" w:rsidP="00B73825"/>
          <w:p w14:paraId="7DA102ED" w14:textId="77777777" w:rsidR="00B73825" w:rsidRDefault="00B73825" w:rsidP="00B73825">
            <w:r>
              <w:t>- Hogeschool:</w:t>
            </w:r>
          </w:p>
          <w:p w14:paraId="24FA3396" w14:textId="77777777" w:rsidR="00B73825" w:rsidRDefault="00B73825" w:rsidP="00B73825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udies hogeschool, indien van toepass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Studies hogeschool, indien van toepassing</w:t>
            </w:r>
            <w:r>
              <w:fldChar w:fldCharType="end"/>
            </w:r>
          </w:p>
          <w:p w14:paraId="2D99D424" w14:textId="77777777" w:rsidR="00B73825" w:rsidRDefault="00B73825" w:rsidP="00B73825"/>
          <w:p w14:paraId="016C29F8" w14:textId="77777777" w:rsidR="00B73825" w:rsidRDefault="00B73825" w:rsidP="00B73825"/>
        </w:tc>
      </w:tr>
      <w:tr w:rsidR="00B73825" w:rsidRPr="00485EFF" w14:paraId="1FB12B2E" w14:textId="77777777" w:rsidTr="00FC68E3"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73F9D8CB" w14:textId="77777777" w:rsidR="00B73825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2FEDA2B" w14:textId="77777777" w:rsidR="00B73825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Bijkomende opleiding(en)</w:t>
            </w:r>
          </w:p>
          <w:p w14:paraId="160493F1" w14:textId="77777777" w:rsidR="00B73825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Bijscholing(en)</w:t>
            </w:r>
          </w:p>
          <w:p w14:paraId="48AC42BE" w14:textId="77777777" w:rsidR="00B73825" w:rsidRPr="00FF5604" w:rsidRDefault="00B73825" w:rsidP="00B7382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14:paraId="138943B9" w14:textId="77777777" w:rsidR="00B73825" w:rsidRDefault="00B73825" w:rsidP="00B73825">
            <w:pPr>
              <w:rPr>
                <w:b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Bijkomende opleiding(en), bijscholing(en), indien van toepass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Bijkomende opleiding(en), bijscholing(en), indien van toepassing</w:t>
            </w:r>
            <w:r>
              <w:fldChar w:fldCharType="end"/>
            </w:r>
          </w:p>
          <w:p w14:paraId="13F7DBBD" w14:textId="77777777" w:rsidR="00B73825" w:rsidRDefault="00B73825" w:rsidP="00B73825"/>
          <w:p w14:paraId="26B598BC" w14:textId="77777777" w:rsidR="00B73825" w:rsidRPr="00CF2F45" w:rsidRDefault="00B73825" w:rsidP="00B73825"/>
        </w:tc>
      </w:tr>
      <w:tr w:rsidR="00B73825" w:rsidRPr="00485EFF" w14:paraId="6FCE1013" w14:textId="77777777" w:rsidTr="00FC68E3"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6AD2571B" w14:textId="77777777" w:rsidR="00B73825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2648705" w14:textId="77777777" w:rsidR="00B73825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Beroep</w:t>
            </w:r>
          </w:p>
          <w:p w14:paraId="059C86FD" w14:textId="77777777" w:rsidR="00B73825" w:rsidRPr="00FF5604" w:rsidRDefault="00B73825" w:rsidP="00B738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14:paraId="60F345EA" w14:textId="77777777" w:rsidR="00B73825" w:rsidRDefault="00B73825" w:rsidP="00B7382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dien van toepass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Indien van toepassing</w:t>
            </w:r>
            <w:r>
              <w:fldChar w:fldCharType="end"/>
            </w:r>
          </w:p>
        </w:tc>
      </w:tr>
    </w:tbl>
    <w:p w14:paraId="4F4BA296" w14:textId="77777777" w:rsidR="005D20BD" w:rsidRDefault="005D20BD"/>
    <w:sectPr w:rsidR="005D20BD" w:rsidSect="0017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3E"/>
    <w:multiLevelType w:val="hybridMultilevel"/>
    <w:tmpl w:val="BEAEB012"/>
    <w:lvl w:ilvl="0" w:tplc="2618F02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7AF1"/>
    <w:multiLevelType w:val="hybridMultilevel"/>
    <w:tmpl w:val="87C8A8A4"/>
    <w:lvl w:ilvl="0" w:tplc="0E2C310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5B9"/>
    <w:multiLevelType w:val="hybridMultilevel"/>
    <w:tmpl w:val="15B8B09C"/>
    <w:lvl w:ilvl="0" w:tplc="3B4C6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04C6F"/>
    <w:multiLevelType w:val="hybridMultilevel"/>
    <w:tmpl w:val="4C1E8DC2"/>
    <w:lvl w:ilvl="0" w:tplc="A43ADA9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kIXrEYILfPNp7Yzxd02NQolsEqcFI4Dvvj+FZ/srH/L6NTmy51w2vJlOpks6svGj6hDWigQCKEUXdyhZWk3Rw==" w:salt="ucWcJ4V2mB+UwY82V9VaJw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27"/>
    <w:rsid w:val="00021BE1"/>
    <w:rsid w:val="000437D2"/>
    <w:rsid w:val="00087080"/>
    <w:rsid w:val="000A5428"/>
    <w:rsid w:val="000C0908"/>
    <w:rsid w:val="000D5D5E"/>
    <w:rsid w:val="00154B00"/>
    <w:rsid w:val="00173CAA"/>
    <w:rsid w:val="001859C7"/>
    <w:rsid w:val="00194F4B"/>
    <w:rsid w:val="001C4E62"/>
    <w:rsid w:val="002C23FB"/>
    <w:rsid w:val="002C2AE7"/>
    <w:rsid w:val="002C6B4D"/>
    <w:rsid w:val="002F2D8B"/>
    <w:rsid w:val="002F6943"/>
    <w:rsid w:val="002F6E40"/>
    <w:rsid w:val="003000E5"/>
    <w:rsid w:val="00341944"/>
    <w:rsid w:val="00343F85"/>
    <w:rsid w:val="00355E1C"/>
    <w:rsid w:val="003C55D9"/>
    <w:rsid w:val="003C59FC"/>
    <w:rsid w:val="003F6A76"/>
    <w:rsid w:val="00405F3B"/>
    <w:rsid w:val="00425FC5"/>
    <w:rsid w:val="00453C8B"/>
    <w:rsid w:val="00454C31"/>
    <w:rsid w:val="00485EFF"/>
    <w:rsid w:val="004C5178"/>
    <w:rsid w:val="004D4ED9"/>
    <w:rsid w:val="005209E7"/>
    <w:rsid w:val="00532C8E"/>
    <w:rsid w:val="00545A16"/>
    <w:rsid w:val="00580686"/>
    <w:rsid w:val="0058112A"/>
    <w:rsid w:val="005C175F"/>
    <w:rsid w:val="005D20BD"/>
    <w:rsid w:val="006111A4"/>
    <w:rsid w:val="00665C75"/>
    <w:rsid w:val="006A2584"/>
    <w:rsid w:val="006A54F2"/>
    <w:rsid w:val="00700A55"/>
    <w:rsid w:val="00720F27"/>
    <w:rsid w:val="007349E5"/>
    <w:rsid w:val="007428F1"/>
    <w:rsid w:val="007451D0"/>
    <w:rsid w:val="007A63AB"/>
    <w:rsid w:val="00842636"/>
    <w:rsid w:val="00860B3D"/>
    <w:rsid w:val="0086121A"/>
    <w:rsid w:val="00890EE0"/>
    <w:rsid w:val="008C2AA4"/>
    <w:rsid w:val="0094775B"/>
    <w:rsid w:val="009B33D8"/>
    <w:rsid w:val="009B6C65"/>
    <w:rsid w:val="009E4C22"/>
    <w:rsid w:val="00A037D6"/>
    <w:rsid w:val="00A21234"/>
    <w:rsid w:val="00A349A0"/>
    <w:rsid w:val="00A63F62"/>
    <w:rsid w:val="00A7627F"/>
    <w:rsid w:val="00A84B9F"/>
    <w:rsid w:val="00AE5093"/>
    <w:rsid w:val="00AF22D3"/>
    <w:rsid w:val="00B73825"/>
    <w:rsid w:val="00B77560"/>
    <w:rsid w:val="00B808BE"/>
    <w:rsid w:val="00B80A7C"/>
    <w:rsid w:val="00BD700C"/>
    <w:rsid w:val="00C742D1"/>
    <w:rsid w:val="00CB35D8"/>
    <w:rsid w:val="00CD686E"/>
    <w:rsid w:val="00CF2F45"/>
    <w:rsid w:val="00D46322"/>
    <w:rsid w:val="00D57E37"/>
    <w:rsid w:val="00D948AA"/>
    <w:rsid w:val="00DC693A"/>
    <w:rsid w:val="00DD606F"/>
    <w:rsid w:val="00DE3402"/>
    <w:rsid w:val="00E865B8"/>
    <w:rsid w:val="00ED1968"/>
    <w:rsid w:val="00ED5330"/>
    <w:rsid w:val="00EE7277"/>
    <w:rsid w:val="00F16279"/>
    <w:rsid w:val="00F511E0"/>
    <w:rsid w:val="00FA7F4B"/>
    <w:rsid w:val="00FC0749"/>
    <w:rsid w:val="00FC2367"/>
    <w:rsid w:val="00FC68E3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C4596"/>
  <w14:defaultImageDpi w14:val="0"/>
  <w15:docId w15:val="{B4AF4A85-A4CD-48FA-AFA6-512CCCBC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5E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C2367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C23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C59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708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.be/wat-is-ov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isa.be/wat-is-ov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sa.be/wat-is-ov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isa.be/wat-is-ov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ke\Downloads\Stage-Familienaam-Voornaa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E6E0-BED6-4B8E-BE3F-09073987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Stage-Familienaam-Voornaam</Template>
  <TotalTime>1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Grispen</dc:creator>
  <cp:keywords/>
  <dc:description/>
  <cp:lastModifiedBy>Nino Lorefice</cp:lastModifiedBy>
  <cp:revision>4</cp:revision>
  <dcterms:created xsi:type="dcterms:W3CDTF">2022-09-13T07:55:00Z</dcterms:created>
  <dcterms:modified xsi:type="dcterms:W3CDTF">2022-09-13T08:21:00Z</dcterms:modified>
</cp:coreProperties>
</file>